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71" w:rsidRPr="00665788" w:rsidRDefault="00D87271" w:rsidP="000923E5">
      <w:pPr>
        <w:jc w:val="center"/>
        <w:rPr>
          <w:rFonts w:ascii="Verdana" w:hAnsi="Verdana" w:cs="Verdana"/>
          <w:color w:val="FFFFFF"/>
          <w:sz w:val="24"/>
          <w:szCs w:val="24"/>
        </w:rPr>
      </w:pPr>
      <w:r>
        <w:rPr>
          <w:noProof/>
          <w:lang w:eastAsia="cs-CZ"/>
        </w:rPr>
        <w:pict>
          <v:rect id="Obdélník 16" o:spid="_x0000_s1026" style="position:absolute;left:0;text-align:left;margin-left:-30.05pt;margin-top:-28.4pt;width:568.15pt;height:78.25pt;z-index:251661312;visibility:visible;v-text-anchor:middle" fillcolor="black" strokeweight="2pt">
            <v:textbox>
              <w:txbxContent>
                <w:p w:rsidR="00D87271" w:rsidRPr="00665788" w:rsidRDefault="00D87271" w:rsidP="000614CA">
                  <w:pPr>
                    <w:rPr>
                      <w:rFonts w:ascii="Verdana" w:hAnsi="Verdana" w:cs="Verdana"/>
                      <w:color w:val="FFFFFF"/>
                      <w:sz w:val="4"/>
                      <w:szCs w:val="4"/>
                    </w:rPr>
                  </w:pPr>
                </w:p>
                <w:p w:rsidR="00D87271" w:rsidRPr="00665788" w:rsidRDefault="00D87271" w:rsidP="00520148">
                  <w:pPr>
                    <w:jc w:val="center"/>
                    <w:rPr>
                      <w:rFonts w:ascii="Verdana" w:hAnsi="Verdana" w:cs="Verdana"/>
                      <w:color w:val="FFFFFF"/>
                      <w:sz w:val="24"/>
                      <w:szCs w:val="24"/>
                    </w:rPr>
                  </w:pPr>
                  <w:r w:rsidRPr="00665788">
                    <w:rPr>
                      <w:rFonts w:ascii="Verdana" w:hAnsi="Verdana" w:cs="Verdana"/>
                      <w:color w:val="FFFFFF"/>
                      <w:sz w:val="24"/>
                      <w:szCs w:val="24"/>
                    </w:rPr>
                    <w:t>Přihláška do soutěže</w:t>
                  </w:r>
                </w:p>
                <w:p w:rsidR="00D87271" w:rsidRPr="00665788" w:rsidRDefault="00D87271" w:rsidP="00520148">
                  <w:pPr>
                    <w:jc w:val="center"/>
                    <w:rPr>
                      <w:rFonts w:ascii="Verdana" w:hAnsi="Verdana" w:cs="Verdana"/>
                      <w:color w:val="FFFFFF"/>
                      <w:sz w:val="40"/>
                      <w:szCs w:val="40"/>
                    </w:rPr>
                  </w:pPr>
                  <w:r>
                    <w:rPr>
                      <w:rFonts w:ascii="Verdana" w:hAnsi="Verdana" w:cs="Verdana"/>
                      <w:color w:val="FFFFFF"/>
                      <w:sz w:val="40"/>
                      <w:szCs w:val="40"/>
                    </w:rPr>
                    <w:t>STAVBA JIHOMORAVSKÉHO KRAJE 2015</w:t>
                  </w:r>
                </w:p>
                <w:p w:rsidR="00D87271" w:rsidRDefault="00D87271" w:rsidP="00520148">
                  <w:pPr>
                    <w:jc w:val="center"/>
                  </w:pPr>
                </w:p>
              </w:txbxContent>
            </v:textbox>
          </v:rect>
        </w:pict>
      </w:r>
      <w:r w:rsidRPr="00665788">
        <w:rPr>
          <w:rFonts w:ascii="Verdana" w:hAnsi="Verdana" w:cs="Verdana"/>
          <w:color w:val="FFFFFF"/>
          <w:sz w:val="24"/>
          <w:szCs w:val="24"/>
        </w:rPr>
        <w:t>Přihláška do soutěže</w:t>
      </w:r>
    </w:p>
    <w:p w:rsidR="00D87271" w:rsidRPr="00665788" w:rsidRDefault="00D87271" w:rsidP="003735B6">
      <w:pPr>
        <w:jc w:val="center"/>
        <w:rPr>
          <w:rFonts w:ascii="Verdana" w:hAnsi="Verdana" w:cs="Verdana"/>
          <w:color w:val="FFFFFF"/>
          <w:sz w:val="40"/>
          <w:szCs w:val="40"/>
        </w:rPr>
      </w:pPr>
      <w:r>
        <w:rPr>
          <w:noProof/>
          <w:lang w:eastAsia="cs-CZ"/>
        </w:rPr>
        <w:pict>
          <v:roundrect id="Zaoblený obdélník 1" o:spid="_x0000_s1027" style="position:absolute;left:0;text-align:left;margin-left:200.8pt;margin-top:31.65pt;width:324.7pt;height:32.05pt;z-index:-251669504;visibility:visible;v-text-anchor:middle" arcsize="10923f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D87271" w:rsidRDefault="00D87271" w:rsidP="009D2447"/>
              </w:txbxContent>
            </v:textbox>
          </v:roundrect>
        </w:pict>
      </w:r>
      <w:r w:rsidRPr="00665788">
        <w:rPr>
          <w:rFonts w:ascii="Verdana" w:hAnsi="Verdana" w:cs="Verdana"/>
          <w:color w:val="FFFFFF"/>
          <w:sz w:val="40"/>
          <w:szCs w:val="40"/>
        </w:rPr>
        <w:t>STAVBA JIHOMORAVSKÉHO KRAJE 2012</w:t>
      </w:r>
    </w:p>
    <w:p w:rsidR="00D87271" w:rsidRPr="000923E5" w:rsidRDefault="00D87271" w:rsidP="00114DE7">
      <w:pPr>
        <w:rPr>
          <w:rFonts w:ascii="Verdana" w:hAnsi="Verdana" w:cs="Verdana"/>
          <w:sz w:val="24"/>
          <w:szCs w:val="24"/>
        </w:rPr>
      </w:pPr>
      <w:r w:rsidRPr="000923E5">
        <w:rPr>
          <w:rFonts w:ascii="Verdana" w:hAnsi="Verdana" w:cs="Verdana"/>
          <w:sz w:val="24"/>
          <w:szCs w:val="24"/>
        </w:rPr>
        <w:t>Přihlašovatel:</w:t>
      </w:r>
    </w:p>
    <w:p w:rsidR="00D87271" w:rsidRDefault="00D87271" w:rsidP="00D33EF6">
      <w:pPr>
        <w:rPr>
          <w:rFonts w:ascii="Verdana" w:hAnsi="Verdana" w:cs="Verdana"/>
          <w:sz w:val="24"/>
          <w:szCs w:val="24"/>
        </w:rPr>
      </w:pPr>
      <w:r>
        <w:rPr>
          <w:noProof/>
          <w:lang w:eastAsia="cs-CZ"/>
        </w:rPr>
        <w:pict>
          <v:roundrect id="Zaoblený obdélník 2" o:spid="_x0000_s1028" style="position:absolute;margin-left:200.8pt;margin-top:8.4pt;width:324.7pt;height:32.05pt;z-index:-251648000;visibility:visible;v-text-anchor:middle" arcsize="10923f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D87271" w:rsidRDefault="00D87271" w:rsidP="00A81D3E"/>
              </w:txbxContent>
            </v:textbox>
          </v:roundrect>
        </w:pict>
      </w:r>
    </w:p>
    <w:p w:rsidR="00D87271" w:rsidRPr="000923E5" w:rsidRDefault="00D87271" w:rsidP="00AD1A1E">
      <w:pPr>
        <w:rPr>
          <w:rFonts w:ascii="Verdana" w:hAnsi="Verdana" w:cs="Verdana"/>
          <w:sz w:val="24"/>
          <w:szCs w:val="24"/>
        </w:rPr>
      </w:pPr>
      <w:r>
        <w:rPr>
          <w:noProof/>
          <w:lang w:eastAsia="cs-CZ"/>
        </w:rPr>
        <w:pict>
          <v:roundrect id="Zaoblený obdélník 6" o:spid="_x0000_s1029" style="position:absolute;margin-left:200.8pt;margin-top:21.6pt;width:324.7pt;height:32.8pt;z-index:251651072;visibility:visible;v-text-anchor:middle" arcsize="10923f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D87271" w:rsidRDefault="00D87271" w:rsidP="00A81D3E"/>
              </w:txbxContent>
            </v:textbox>
          </v:roundrect>
        </w:pict>
      </w:r>
      <w:r>
        <w:rPr>
          <w:rFonts w:ascii="Verdana" w:hAnsi="Verdana" w:cs="Verdana"/>
          <w:sz w:val="24"/>
          <w:szCs w:val="24"/>
        </w:rPr>
        <w:t xml:space="preserve">Obchodní jméno </w:t>
      </w:r>
      <w:r w:rsidRPr="00AD1A1E">
        <w:rPr>
          <w:rFonts w:ascii="Verdana" w:hAnsi="Verdana" w:cs="Verdana"/>
          <w:sz w:val="24"/>
          <w:szCs w:val="24"/>
        </w:rPr>
        <w:t>a adresa:</w:t>
      </w:r>
      <w:r>
        <w:rPr>
          <w:rFonts w:ascii="Verdana" w:hAnsi="Verdana" w:cs="Verdana"/>
          <w:sz w:val="24"/>
          <w:szCs w:val="24"/>
        </w:rPr>
        <w:tab/>
      </w:r>
    </w:p>
    <w:p w:rsidR="00D87271" w:rsidRDefault="00D87271" w:rsidP="00D33EF6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Kontaktní osoba, </w:t>
      </w:r>
      <w:r w:rsidRPr="000923E5">
        <w:rPr>
          <w:rFonts w:ascii="Verdana" w:hAnsi="Verdana" w:cs="Verdana"/>
          <w:sz w:val="24"/>
          <w:szCs w:val="24"/>
        </w:rPr>
        <w:t>telefon, mobil:</w:t>
      </w:r>
    </w:p>
    <w:p w:rsidR="00D87271" w:rsidRPr="000923E5" w:rsidRDefault="00D87271" w:rsidP="00D33EF6">
      <w:pPr>
        <w:rPr>
          <w:rFonts w:ascii="Verdana" w:hAnsi="Verdana" w:cs="Verdana"/>
          <w:sz w:val="24"/>
          <w:szCs w:val="24"/>
        </w:rPr>
      </w:pPr>
      <w:r>
        <w:rPr>
          <w:noProof/>
          <w:lang w:eastAsia="cs-CZ"/>
        </w:rPr>
        <w:pict>
          <v:roundrect id="Zaoblený obdélník 5" o:spid="_x0000_s1030" style="position:absolute;margin-left:319pt;margin-top:6.35pt;width:207.3pt;height:32.8pt;z-index:251650048;visibility:visible;v-text-anchor:middle" arcsize="10923f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D87271" w:rsidRDefault="00D87271" w:rsidP="00E57054"/>
              </w:txbxContent>
            </v:textbox>
          </v:roundrect>
        </w:pict>
      </w:r>
      <w:r>
        <w:rPr>
          <w:noProof/>
          <w:lang w:eastAsia="cs-CZ"/>
        </w:rPr>
        <w:pict>
          <v:roundrect id="Zaoblený obdélník 4" o:spid="_x0000_s1031" style="position:absolute;margin-left:35.7pt;margin-top:6.4pt;width:173.7pt;height:32.8pt;z-index:251649024;visibility:visible;v-text-anchor:middle" arcsize="10923f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D87271" w:rsidRDefault="00D87271" w:rsidP="00E57054"/>
              </w:txbxContent>
            </v:textbox>
          </v:roundrect>
        </w:pict>
      </w:r>
    </w:p>
    <w:p w:rsidR="00D87271" w:rsidRPr="000923E5" w:rsidRDefault="00D87271" w:rsidP="00D33EF6">
      <w:pPr>
        <w:rPr>
          <w:rFonts w:ascii="Verdana" w:hAnsi="Verdana" w:cs="Verdana"/>
          <w:sz w:val="24"/>
          <w:szCs w:val="24"/>
        </w:rPr>
      </w:pPr>
      <w:r>
        <w:rPr>
          <w:noProof/>
          <w:lang w:eastAsia="cs-CZ"/>
        </w:rPr>
        <w:pict>
          <v:roundrect id="Zaoblený obdélník 3" o:spid="_x0000_s1032" style="position:absolute;margin-left:141.65pt;margin-top:18.75pt;width:384.65pt;height:31.25pt;z-index:251648000;visibility:visible;v-text-anchor:middle" arcsize="10923f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D87271" w:rsidRDefault="00D87271" w:rsidP="00E57054"/>
              </w:txbxContent>
            </v:textbox>
          </v:roundrect>
        </w:pict>
      </w:r>
      <w:r w:rsidRPr="000923E5">
        <w:rPr>
          <w:rFonts w:ascii="Verdana" w:hAnsi="Verdana" w:cs="Verdana"/>
          <w:sz w:val="24"/>
          <w:szCs w:val="24"/>
        </w:rPr>
        <w:t>IČ:</w:t>
      </w:r>
      <w:r w:rsidRPr="000923E5">
        <w:rPr>
          <w:rFonts w:ascii="Verdana" w:hAnsi="Verdana" w:cs="Verdana"/>
          <w:sz w:val="24"/>
          <w:szCs w:val="24"/>
        </w:rPr>
        <w:tab/>
      </w:r>
      <w:r w:rsidRPr="000923E5">
        <w:rPr>
          <w:rFonts w:ascii="Verdana" w:hAnsi="Verdana" w:cs="Verdana"/>
          <w:sz w:val="24"/>
          <w:szCs w:val="24"/>
        </w:rPr>
        <w:tab/>
      </w:r>
      <w:r w:rsidRPr="000923E5">
        <w:rPr>
          <w:rFonts w:ascii="Verdana" w:hAnsi="Verdana" w:cs="Verdana"/>
          <w:sz w:val="24"/>
          <w:szCs w:val="24"/>
        </w:rPr>
        <w:tab/>
      </w:r>
      <w:r w:rsidRPr="000923E5">
        <w:rPr>
          <w:rFonts w:ascii="Verdana" w:hAnsi="Verdana" w:cs="Verdana"/>
          <w:sz w:val="24"/>
          <w:szCs w:val="24"/>
        </w:rPr>
        <w:tab/>
      </w:r>
      <w:r w:rsidRPr="000923E5"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  <w:t xml:space="preserve">    </w:t>
      </w:r>
      <w:r w:rsidRPr="000923E5">
        <w:rPr>
          <w:rFonts w:ascii="Verdana" w:hAnsi="Verdana" w:cs="Verdana"/>
          <w:sz w:val="24"/>
          <w:szCs w:val="24"/>
        </w:rPr>
        <w:t>DIČ:</w:t>
      </w:r>
    </w:p>
    <w:p w:rsidR="00D87271" w:rsidRPr="000923E5" w:rsidRDefault="00D87271" w:rsidP="00D33EF6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E-mail + www stránky</w:t>
      </w:r>
      <w:r w:rsidRPr="000923E5">
        <w:rPr>
          <w:rFonts w:ascii="Verdana" w:hAnsi="Verdana" w:cs="Verdana"/>
          <w:sz w:val="24"/>
          <w:szCs w:val="24"/>
        </w:rPr>
        <w:t>:</w:t>
      </w:r>
    </w:p>
    <w:p w:rsidR="00D87271" w:rsidRDefault="00D87271" w:rsidP="00D33EF6">
      <w:pPr>
        <w:rPr>
          <w:rFonts w:ascii="Verdana" w:hAnsi="Verdana" w:cs="Verdana"/>
          <w:b/>
          <w:bCs/>
          <w:sz w:val="24"/>
          <w:szCs w:val="24"/>
        </w:rPr>
      </w:pPr>
      <w:r>
        <w:rPr>
          <w:noProof/>
          <w:lang w:eastAsia="cs-CZ"/>
        </w:rPr>
        <w:pict>
          <v:roundrect id="Zaoblený obdélník 7" o:spid="_x0000_s1033" style="position:absolute;margin-left:-1.85pt;margin-top:22.35pt;width:528.15pt;height:31.3pt;z-index:251652096;visibility:visible;v-text-anchor:middle" arcsize="10923f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D87271" w:rsidRDefault="00D87271" w:rsidP="00E57054"/>
              </w:txbxContent>
            </v:textbox>
          </v:roundrect>
        </w:pict>
      </w:r>
      <w:r w:rsidRPr="000923E5">
        <w:rPr>
          <w:rFonts w:ascii="Verdana" w:hAnsi="Verdana" w:cs="Verdana"/>
          <w:b/>
          <w:bCs/>
          <w:sz w:val="24"/>
          <w:szCs w:val="24"/>
        </w:rPr>
        <w:t>Přihlaš</w:t>
      </w:r>
      <w:r>
        <w:rPr>
          <w:rFonts w:ascii="Verdana" w:hAnsi="Verdana" w:cs="Verdana"/>
          <w:b/>
          <w:bCs/>
          <w:sz w:val="24"/>
          <w:szCs w:val="24"/>
        </w:rPr>
        <w:t>uje stavbu (název, funkce, lokalita)</w:t>
      </w:r>
    </w:p>
    <w:p w:rsidR="00D87271" w:rsidRDefault="00D87271" w:rsidP="00D33EF6">
      <w:pPr>
        <w:rPr>
          <w:rFonts w:ascii="Verdana" w:hAnsi="Verdana" w:cs="Verdana"/>
          <w:b/>
          <w:bCs/>
          <w:sz w:val="24"/>
          <w:szCs w:val="24"/>
        </w:rPr>
      </w:pPr>
    </w:p>
    <w:p w:rsidR="00D87271" w:rsidRDefault="00D87271" w:rsidP="000D1D2E">
      <w:pPr>
        <w:spacing w:after="0"/>
        <w:rPr>
          <w:rFonts w:ascii="Verdana" w:hAnsi="Verdana" w:cs="Verdana"/>
          <w:b/>
          <w:bCs/>
          <w:sz w:val="24"/>
          <w:szCs w:val="24"/>
        </w:rPr>
      </w:pPr>
      <w:r>
        <w:rPr>
          <w:noProof/>
          <w:lang w:eastAsia="cs-CZ"/>
        </w:rPr>
        <w:pict>
          <v:roundrect id="Zaoblený obdélník 8" o:spid="_x0000_s1034" style="position:absolute;margin-left:35.7pt;margin-top:5.55pt;width:173.7pt;height:33.6pt;z-index:251653120;visibility:visible;v-text-anchor:middle" arcsize="10923f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D87271" w:rsidRDefault="00D87271" w:rsidP="00E57054"/>
              </w:txbxContent>
            </v:textbox>
          </v:roundrect>
        </w:pict>
      </w:r>
      <w:r>
        <w:rPr>
          <w:noProof/>
          <w:lang w:eastAsia="cs-CZ"/>
        </w:rPr>
        <w:pict>
          <v:roundrect id="Zaoblený obdélník 9" o:spid="_x0000_s1035" style="position:absolute;margin-left:324.45pt;margin-top:5.55pt;width:201.85pt;height:33.6pt;z-index:251654144;visibility:visible;v-text-anchor:middle" arcsize="10923f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D87271" w:rsidRDefault="00D87271" w:rsidP="00E57054"/>
              </w:txbxContent>
            </v:textbox>
          </v:roundrect>
        </w:pict>
      </w:r>
    </w:p>
    <w:p w:rsidR="00D87271" w:rsidRDefault="00D87271" w:rsidP="000D1D2E">
      <w:pPr>
        <w:spacing w:after="0"/>
        <w:rPr>
          <w:rFonts w:ascii="Verdana" w:hAnsi="Verdana" w:cs="Verdana"/>
          <w:b/>
          <w:bCs/>
          <w:sz w:val="24"/>
          <w:szCs w:val="24"/>
        </w:rPr>
      </w:pPr>
      <w:r w:rsidRPr="000923E5">
        <w:rPr>
          <w:rFonts w:ascii="Verdana" w:hAnsi="Verdana" w:cs="Verdana"/>
          <w:b/>
          <w:bCs/>
          <w:sz w:val="24"/>
          <w:szCs w:val="24"/>
        </w:rPr>
        <w:t>RN:</w:t>
      </w:r>
      <w:r w:rsidRPr="000923E5">
        <w:rPr>
          <w:rFonts w:ascii="Verdana" w:hAnsi="Verdana" w:cs="Verdana"/>
          <w:b/>
          <w:bCs/>
          <w:sz w:val="24"/>
          <w:szCs w:val="24"/>
        </w:rPr>
        <w:tab/>
      </w:r>
      <w:r w:rsidRPr="000923E5">
        <w:rPr>
          <w:rFonts w:ascii="Verdana" w:hAnsi="Verdana" w:cs="Verdana"/>
          <w:b/>
          <w:bCs/>
          <w:sz w:val="24"/>
          <w:szCs w:val="24"/>
        </w:rPr>
        <w:tab/>
      </w:r>
      <w:r w:rsidRPr="000923E5">
        <w:rPr>
          <w:rFonts w:ascii="Verdana" w:hAnsi="Verdana" w:cs="Verdana"/>
          <w:b/>
          <w:bCs/>
          <w:sz w:val="24"/>
          <w:szCs w:val="24"/>
        </w:rPr>
        <w:tab/>
      </w:r>
      <w:r w:rsidRPr="000923E5">
        <w:rPr>
          <w:rFonts w:ascii="Verdana" w:hAnsi="Verdana" w:cs="Verdana"/>
          <w:b/>
          <w:bCs/>
          <w:sz w:val="24"/>
          <w:szCs w:val="24"/>
        </w:rPr>
        <w:tab/>
      </w:r>
      <w:r>
        <w:rPr>
          <w:rFonts w:ascii="Verdana" w:hAnsi="Verdana" w:cs="Verdana"/>
          <w:b/>
          <w:bCs/>
          <w:sz w:val="24"/>
          <w:szCs w:val="24"/>
        </w:rPr>
        <w:tab/>
      </w:r>
      <w:r>
        <w:rPr>
          <w:rFonts w:ascii="Verdana" w:hAnsi="Verdana" w:cs="Verdana"/>
          <w:b/>
          <w:bCs/>
          <w:sz w:val="24"/>
          <w:szCs w:val="24"/>
        </w:rPr>
        <w:tab/>
      </w:r>
      <w:r w:rsidRPr="000923E5">
        <w:rPr>
          <w:rFonts w:ascii="Verdana" w:hAnsi="Verdana" w:cs="Verdana"/>
          <w:b/>
          <w:bCs/>
          <w:sz w:val="24"/>
          <w:szCs w:val="24"/>
        </w:rPr>
        <w:t>Lhůta výstavby:</w:t>
      </w:r>
    </w:p>
    <w:p w:rsidR="00D87271" w:rsidRPr="000923E5" w:rsidRDefault="00D87271" w:rsidP="000D1D2E">
      <w:pPr>
        <w:spacing w:after="0"/>
        <w:rPr>
          <w:rFonts w:ascii="Verdana" w:hAnsi="Verdana" w:cs="Verdana"/>
          <w:b/>
          <w:bCs/>
          <w:sz w:val="24"/>
          <w:szCs w:val="24"/>
        </w:rPr>
      </w:pPr>
    </w:p>
    <w:p w:rsidR="00D87271" w:rsidRPr="000923E5" w:rsidRDefault="00D87271" w:rsidP="00AD1A1E">
      <w:pPr>
        <w:rPr>
          <w:rFonts w:ascii="Verdana" w:hAnsi="Verdana" w:cs="Verdana"/>
          <w:b/>
          <w:bCs/>
          <w:sz w:val="24"/>
          <w:szCs w:val="24"/>
        </w:rPr>
      </w:pPr>
      <w:r>
        <w:rPr>
          <w:noProof/>
          <w:lang w:eastAsia="cs-CZ"/>
        </w:rPr>
        <w:pict>
          <v:roundrect id="Zaoblený obdélník 10" o:spid="_x0000_s1036" style="position:absolute;margin-left:194.55pt;margin-top:.55pt;width:331.75pt;height:31.3pt;z-index:251655168;visibility:visible;v-text-anchor:middle" arcsize="10923f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D87271" w:rsidRDefault="00D87271" w:rsidP="00E57054"/>
              </w:txbxContent>
            </v:textbox>
          </v:roundrect>
        </w:pict>
      </w:r>
      <w:r w:rsidRPr="000923E5">
        <w:rPr>
          <w:rFonts w:ascii="Verdana" w:hAnsi="Verdana" w:cs="Verdana"/>
          <w:b/>
          <w:bCs/>
          <w:sz w:val="24"/>
          <w:szCs w:val="24"/>
        </w:rPr>
        <w:t>Datum uvedení do provozu:</w:t>
      </w:r>
    </w:p>
    <w:p w:rsidR="00D87271" w:rsidRDefault="00D87271" w:rsidP="00D33EF6">
      <w:pPr>
        <w:rPr>
          <w:rFonts w:ascii="Verdana" w:hAnsi="Verdana" w:cs="Verdana"/>
          <w:b/>
          <w:bCs/>
          <w:sz w:val="24"/>
          <w:szCs w:val="24"/>
        </w:rPr>
      </w:pPr>
      <w:r>
        <w:rPr>
          <w:noProof/>
          <w:lang w:eastAsia="cs-CZ"/>
        </w:rPr>
        <w:pict>
          <v:roundrect id="Zaoblený obdélník 11" o:spid="_x0000_s1037" style="position:absolute;margin-left:194.55pt;margin-top:10.65pt;width:331pt;height:32.05pt;z-index:251656192;visibility:visible;v-text-anchor:middle" arcsize="10923f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D87271" w:rsidRDefault="00D87271" w:rsidP="00E57054"/>
              </w:txbxContent>
            </v:textbox>
          </v:roundrect>
        </w:pict>
      </w:r>
      <w:r w:rsidRPr="000923E5">
        <w:rPr>
          <w:rFonts w:ascii="Verdana" w:hAnsi="Verdana" w:cs="Verdana"/>
          <w:b/>
          <w:bCs/>
          <w:sz w:val="24"/>
          <w:szCs w:val="24"/>
        </w:rPr>
        <w:t>Účastníci výstavby:</w:t>
      </w:r>
    </w:p>
    <w:p w:rsidR="00D87271" w:rsidRPr="002B1A0F" w:rsidRDefault="00D87271" w:rsidP="00D33EF6">
      <w:pPr>
        <w:rPr>
          <w:rFonts w:ascii="Verdana" w:hAnsi="Verdana" w:cs="Verdana"/>
          <w:b/>
          <w:bCs/>
          <w:sz w:val="10"/>
          <w:szCs w:val="10"/>
        </w:rPr>
      </w:pPr>
      <w:r>
        <w:rPr>
          <w:noProof/>
          <w:lang w:eastAsia="cs-CZ"/>
        </w:rPr>
        <w:pict>
          <v:roundrect id="Zaoblený obdélník 12" o:spid="_x0000_s1038" style="position:absolute;margin-left:194.6pt;margin-top:20.7pt;width:331.65pt;height:32.05pt;z-index:251657216;visibility:visible;v-text-anchor:middle" arcsize="10923f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D87271" w:rsidRDefault="00D87271" w:rsidP="00E57054"/>
              </w:txbxContent>
            </v:textbox>
          </v:roundrect>
        </w:pict>
      </w:r>
      <w:r w:rsidRPr="000923E5">
        <w:rPr>
          <w:rFonts w:ascii="Verdana" w:hAnsi="Verdana" w:cs="Verdana"/>
          <w:sz w:val="24"/>
          <w:szCs w:val="24"/>
        </w:rPr>
        <w:t>Stavebník – investor:</w:t>
      </w:r>
    </w:p>
    <w:p w:rsidR="00D87271" w:rsidRPr="000923E5" w:rsidRDefault="00D87271" w:rsidP="00D33EF6">
      <w:pPr>
        <w:rPr>
          <w:rFonts w:ascii="Verdana" w:hAnsi="Verdana" w:cs="Verdana"/>
          <w:sz w:val="24"/>
          <w:szCs w:val="24"/>
        </w:rPr>
      </w:pPr>
      <w:r w:rsidRPr="000923E5">
        <w:rPr>
          <w:rFonts w:ascii="Verdana" w:hAnsi="Verdana" w:cs="Verdana"/>
          <w:sz w:val="24"/>
          <w:szCs w:val="24"/>
        </w:rPr>
        <w:t>Zhotovitel:</w:t>
      </w:r>
    </w:p>
    <w:p w:rsidR="00D87271" w:rsidRDefault="00D87271" w:rsidP="00D33EF6">
      <w:pPr>
        <w:rPr>
          <w:rFonts w:ascii="Verdana" w:hAnsi="Verdana" w:cs="Verdana"/>
          <w:sz w:val="16"/>
          <w:szCs w:val="16"/>
        </w:rPr>
      </w:pPr>
      <w:r>
        <w:rPr>
          <w:noProof/>
          <w:lang w:eastAsia="cs-CZ"/>
        </w:rPr>
        <w:pict>
          <v:roundrect id="Zaoblený obdélník 13" o:spid="_x0000_s1039" style="position:absolute;margin-left:194.6pt;margin-top:3.15pt;width:331.65pt;height:31.3pt;z-index:251658240;visibility:visible;v-text-anchor:middle" arcsize="10923f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D87271" w:rsidRDefault="00D87271" w:rsidP="00E57054"/>
              </w:txbxContent>
            </v:textbox>
          </v:roundrect>
        </w:pict>
      </w:r>
      <w:r w:rsidRPr="000923E5">
        <w:rPr>
          <w:rFonts w:ascii="Verdana" w:hAnsi="Verdana" w:cs="Verdana"/>
          <w:sz w:val="24"/>
          <w:szCs w:val="24"/>
        </w:rPr>
        <w:t>Projektant:</w:t>
      </w:r>
    </w:p>
    <w:p w:rsidR="00D87271" w:rsidRPr="00D83F01" w:rsidRDefault="00D87271" w:rsidP="00D33EF6">
      <w:pPr>
        <w:rPr>
          <w:rFonts w:ascii="Verdana" w:hAnsi="Verdana" w:cs="Verdana"/>
          <w:sz w:val="16"/>
          <w:szCs w:val="16"/>
        </w:rPr>
      </w:pPr>
      <w:r>
        <w:rPr>
          <w:noProof/>
          <w:lang w:eastAsia="cs-CZ"/>
        </w:rPr>
        <w:pict>
          <v:roundrect id="Zaoblený obdélník 14" o:spid="_x0000_s1040" style="position:absolute;margin-left:239.2pt;margin-top:17.05pt;width:287.15pt;height:32.85pt;z-index:251659264;visibility:visible;v-text-anchor:middle" arcsize="10923f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D87271" w:rsidRDefault="00D87271" w:rsidP="00E57054"/>
              </w:txbxContent>
            </v:textbox>
          </v:roundrect>
        </w:pict>
      </w:r>
    </w:p>
    <w:p w:rsidR="00D87271" w:rsidRDefault="00D87271" w:rsidP="00D33EF6">
      <w:pPr>
        <w:rPr>
          <w:rFonts w:ascii="Verdana" w:hAnsi="Verdana" w:cs="Verdana"/>
          <w:b/>
          <w:bCs/>
          <w:sz w:val="10"/>
          <w:szCs w:val="10"/>
        </w:rPr>
      </w:pPr>
      <w:r w:rsidRPr="000923E5">
        <w:rPr>
          <w:rFonts w:ascii="Verdana" w:hAnsi="Verdana" w:cs="Verdana"/>
          <w:b/>
          <w:bCs/>
          <w:sz w:val="24"/>
          <w:szCs w:val="24"/>
        </w:rPr>
        <w:t>Statutární zástupce přihlašovatele</w:t>
      </w:r>
      <w:r>
        <w:rPr>
          <w:rFonts w:ascii="Verdana" w:hAnsi="Verdana" w:cs="Verdana"/>
          <w:b/>
          <w:bCs/>
          <w:sz w:val="24"/>
          <w:szCs w:val="24"/>
        </w:rPr>
        <w:t>:</w:t>
      </w:r>
    </w:p>
    <w:p w:rsidR="00D87271" w:rsidRPr="00D83F01" w:rsidRDefault="00D87271" w:rsidP="00D33EF6">
      <w:pPr>
        <w:rPr>
          <w:rFonts w:ascii="Verdana" w:hAnsi="Verdana" w:cs="Verdana"/>
          <w:b/>
          <w:bCs/>
          <w:sz w:val="10"/>
          <w:szCs w:val="10"/>
        </w:rPr>
      </w:pPr>
      <w:r>
        <w:rPr>
          <w:noProof/>
          <w:lang w:eastAsia="cs-CZ"/>
        </w:rPr>
        <w:pict>
          <v:roundrect id="Zaoblený obdélník 15" o:spid="_x0000_s1041" style="position:absolute;margin-left:239.2pt;margin-top:6.65pt;width:287.1pt;height:32.1pt;z-index:251660288;visibility:visible;v-text-anchor:middle" arcsize="10923f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D87271" w:rsidRDefault="00D87271" w:rsidP="00E57054"/>
              </w:txbxContent>
            </v:textbox>
          </v:roundrect>
        </w:pict>
      </w:r>
    </w:p>
    <w:p w:rsidR="00D87271" w:rsidRPr="000923E5" w:rsidRDefault="00D87271" w:rsidP="00D33EF6">
      <w:pPr>
        <w:rPr>
          <w:rFonts w:ascii="Verdana" w:hAnsi="Verdana" w:cs="Verdana"/>
          <w:sz w:val="24"/>
          <w:szCs w:val="24"/>
        </w:rPr>
      </w:pPr>
      <w:r w:rsidRPr="000923E5">
        <w:rPr>
          <w:rFonts w:ascii="Verdana" w:hAnsi="Verdana" w:cs="Verdana"/>
          <w:sz w:val="24"/>
          <w:szCs w:val="24"/>
        </w:rPr>
        <w:t>Podpis, razítko, datum:</w:t>
      </w:r>
    </w:p>
    <w:p w:rsidR="00D87271" w:rsidRDefault="00D87271" w:rsidP="00D33EF6">
      <w:pPr>
        <w:rPr>
          <w:rFonts w:ascii="Verdana" w:hAnsi="Verdana" w:cs="Verdana"/>
          <w:sz w:val="24"/>
          <w:szCs w:val="24"/>
        </w:rPr>
      </w:pPr>
      <w:r w:rsidRPr="000923E5">
        <w:rPr>
          <w:rFonts w:ascii="Verdana" w:hAnsi="Verdana" w:cs="Verdana"/>
          <w:sz w:val="24"/>
          <w:szCs w:val="24"/>
        </w:rPr>
        <w:t>Souhlas ostatních účastníků výstavby:</w:t>
      </w:r>
    </w:p>
    <w:p w:rsidR="00D87271" w:rsidRDefault="00D87271" w:rsidP="00D33EF6">
      <w:pPr>
        <w:rPr>
          <w:rFonts w:ascii="Verdana" w:hAnsi="Verdana" w:cs="Verdana"/>
          <w:sz w:val="24"/>
          <w:szCs w:val="24"/>
        </w:rPr>
      </w:pPr>
      <w:r>
        <w:rPr>
          <w:noProof/>
          <w:lang w:eastAsia="cs-CZ"/>
        </w:rPr>
        <w:pict>
          <v:line id="Přímá spojnice 18" o:spid="_x0000_s1042" style="position:absolute;z-index:251663360;visibility:visible" from="128.8pt,23.3pt" to="239.1pt,24.05pt"/>
        </w:pict>
      </w:r>
      <w:r>
        <w:rPr>
          <w:noProof/>
          <w:lang w:eastAsia="cs-CZ"/>
        </w:rPr>
        <w:pict>
          <v:line id="Přímá spojnice 19" o:spid="_x0000_s1043" style="position:absolute;flip:y;z-index:251664384;visibility:visible" from="262.4pt,23.45pt" to="377.4pt,24.2pt"/>
        </w:pict>
      </w:r>
      <w:r>
        <w:rPr>
          <w:noProof/>
          <w:lang w:eastAsia="cs-CZ"/>
        </w:rPr>
        <w:pict>
          <v:line id="Přímá spojnice 20" o:spid="_x0000_s1044" style="position:absolute;z-index:251665408;visibility:visible" from="401.9pt,22.65pt" to="512.15pt,22.65pt"/>
        </w:pict>
      </w:r>
      <w:r>
        <w:rPr>
          <w:noProof/>
          <w:lang w:eastAsia="cs-CZ"/>
        </w:rPr>
        <w:pict>
          <v:line id="Přímá spojnice 17" o:spid="_x0000_s1045" style="position:absolute;flip:y;z-index:251662336;visibility:visible" from="-1.95pt,22.65pt" to="113.05pt,23.4pt"/>
        </w:pict>
      </w:r>
    </w:p>
    <w:p w:rsidR="00D87271" w:rsidRPr="00DA2791" w:rsidRDefault="00D87271" w:rsidP="00B42385">
      <w:pPr>
        <w:spacing w:after="0"/>
        <w:rPr>
          <w:rFonts w:ascii="Verdana" w:hAnsi="Verdana" w:cs="Verdana"/>
          <w:sz w:val="18"/>
          <w:szCs w:val="18"/>
        </w:rPr>
      </w:pPr>
      <w:r>
        <w:rPr>
          <w:noProof/>
          <w:lang w:eastAsia="cs-CZ"/>
        </w:rPr>
        <w:pict>
          <v:roundrect id="Zaoblený obdélník 23" o:spid="_x0000_s1046" style="position:absolute;margin-left:-23pt;margin-top:5.2pt;width:549.4pt;height:96.25pt;z-index:251666432;visibility:visible;v-text-anchor:middle" arcsize="10923f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D87271" w:rsidRPr="00AD1A1E" w:rsidRDefault="00D87271" w:rsidP="00E23830">
                  <w:pPr>
                    <w:spacing w:after="0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</w:pPr>
                  <w:r w:rsidRPr="00AD1A1E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  <w:t>*Přihlášku do soutěže a veškeré podklady</w:t>
                  </w:r>
                  <w:r w:rsidRPr="00AD1A1E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  <w:tab/>
                  </w:r>
                  <w:r w:rsidRPr="00AD1A1E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  <w:tab/>
                    <w:t>*Soutěžní poplatek 8000 Kč + DPH uhraďte</w:t>
                  </w:r>
                </w:p>
                <w:p w:rsidR="00D87271" w:rsidRPr="00AD1A1E" w:rsidRDefault="00D87271" w:rsidP="00E23830">
                  <w:pPr>
                    <w:spacing w:after="0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  <w:t>dle propozic</w:t>
                  </w:r>
                  <w:r w:rsidRPr="00AD1A1E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  <w:t xml:space="preserve"> soutěže zašlete do </w:t>
                  </w:r>
                  <w:r w:rsidRPr="00DB41E3">
                    <w:rPr>
                      <w:rFonts w:ascii="Verdana" w:hAnsi="Verdana" w:cs="Verdana"/>
                      <w:b/>
                      <w:bCs/>
                    </w:rPr>
                    <w:t>15.</w:t>
                  </w:r>
                  <w:r>
                    <w:rPr>
                      <w:rFonts w:ascii="Verdana" w:hAnsi="Verdana" w:cs="Verdana"/>
                      <w:b/>
                      <w:bCs/>
                    </w:rPr>
                    <w:t xml:space="preserve"> </w:t>
                  </w:r>
                  <w:r w:rsidRPr="00DB41E3">
                    <w:rPr>
                      <w:rFonts w:ascii="Verdana" w:hAnsi="Verdana" w:cs="Verdana"/>
                      <w:b/>
                      <w:bCs/>
                    </w:rPr>
                    <w:t>2.</w:t>
                  </w:r>
                  <w:r>
                    <w:rPr>
                      <w:rFonts w:ascii="Verdana" w:hAnsi="Verdana" w:cs="Verdana"/>
                      <w:b/>
                      <w:bCs/>
                    </w:rPr>
                    <w:t xml:space="preserve"> </w:t>
                  </w:r>
                  <w:r w:rsidRPr="00DB41E3">
                    <w:rPr>
                      <w:rFonts w:ascii="Verdana" w:hAnsi="Verdana" w:cs="Verdana"/>
                      <w:b/>
                      <w:bCs/>
                    </w:rPr>
                    <w:t>201</w:t>
                  </w:r>
                  <w:r>
                    <w:rPr>
                      <w:rFonts w:ascii="Verdana" w:hAnsi="Verdana" w:cs="Verdana"/>
                      <w:b/>
                      <w:bCs/>
                    </w:rPr>
                    <w:t>6</w:t>
                  </w:r>
                  <w:r w:rsidRPr="00AD1A1E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  <w:tab/>
                  </w:r>
                  <w:r w:rsidRPr="00AD1A1E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  <w:t>na níže uvedený účet:</w:t>
                  </w:r>
                </w:p>
                <w:p w:rsidR="00D87271" w:rsidRPr="00AD1A1E" w:rsidRDefault="00D87271" w:rsidP="00E23830">
                  <w:pPr>
                    <w:spacing w:after="0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</w:pPr>
                  <w:r w:rsidRPr="00AD1A1E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  <w:t>Na adresu:</w:t>
                  </w:r>
                </w:p>
                <w:p w:rsidR="00D87271" w:rsidRPr="00AD1A1E" w:rsidRDefault="00D87271" w:rsidP="00E23830">
                  <w:pPr>
                    <w:spacing w:after="0"/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AD1A1E">
                    <w:rPr>
                      <w:rFonts w:ascii="Verdana" w:hAnsi="Verdana" w:cs="Verdana"/>
                      <w:sz w:val="18"/>
                      <w:szCs w:val="18"/>
                    </w:rPr>
                    <w:tab/>
                  </w:r>
                  <w:r w:rsidRPr="00AD1A1E">
                    <w:rPr>
                      <w:rFonts w:ascii="Verdana" w:hAnsi="Verdana" w:cs="Verdana"/>
                      <w:sz w:val="18"/>
                      <w:szCs w:val="18"/>
                    </w:rPr>
                    <w:tab/>
                  </w:r>
                  <w:r w:rsidRPr="00AD1A1E">
                    <w:rPr>
                      <w:rFonts w:ascii="Verdana" w:hAnsi="Verdana" w:cs="Verdana"/>
                      <w:sz w:val="18"/>
                      <w:szCs w:val="18"/>
                    </w:rPr>
                    <w:tab/>
                  </w:r>
                  <w:r w:rsidRPr="00AD1A1E">
                    <w:rPr>
                      <w:rFonts w:ascii="Verdana" w:hAnsi="Verdana" w:cs="Verdana"/>
                      <w:sz w:val="18"/>
                      <w:szCs w:val="18"/>
                    </w:rPr>
                    <w:tab/>
                  </w:r>
                  <w:r w:rsidRPr="00AD1A1E">
                    <w:rPr>
                      <w:rFonts w:ascii="Verdana" w:hAnsi="Verdana" w:cs="Verdana"/>
                      <w:sz w:val="18"/>
                      <w:szCs w:val="18"/>
                    </w:rPr>
                    <w:tab/>
                  </w:r>
                  <w:r w:rsidRPr="00AD1A1E">
                    <w:rPr>
                      <w:rFonts w:ascii="Verdana" w:hAnsi="Verdana" w:cs="Verdana"/>
                      <w:sz w:val="18"/>
                      <w:szCs w:val="18"/>
                    </w:rPr>
                    <w:tab/>
                  </w:r>
                  <w:r w:rsidRPr="00AD1A1E">
                    <w:rPr>
                      <w:rFonts w:ascii="Verdana" w:hAnsi="Verdana" w:cs="Verdana"/>
                      <w:sz w:val="18"/>
                      <w:szCs w:val="18"/>
                    </w:rPr>
                    <w:tab/>
                  </w:r>
                  <w:r w:rsidRPr="00AD1A1E">
                    <w:rPr>
                      <w:rFonts w:ascii="Verdana" w:hAnsi="Verdana" w:cs="Verdana"/>
                      <w:sz w:val="18"/>
                      <w:szCs w:val="18"/>
                    </w:rPr>
                    <w:tab/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Svaz podnikatelů ve stavebnictví v Jihomor. kraji</w:t>
                  </w:r>
                </w:p>
                <w:p w:rsidR="00D87271" w:rsidRPr="00AD1A1E" w:rsidRDefault="00D87271" w:rsidP="00E23830">
                  <w:pPr>
                    <w:spacing w:after="0"/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Svaz podnikatelů ve stavebnictví v Jihomoravském kraji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ab/>
                  </w:r>
                  <w:r w:rsidRPr="00AD1A1E">
                    <w:rPr>
                      <w:rFonts w:ascii="Verdana" w:hAnsi="Verdana" w:cs="Verdana"/>
                      <w:sz w:val="18"/>
                      <w:szCs w:val="18"/>
                    </w:rPr>
                    <w:t>Bauerova 10, 603 00 Brno</w:t>
                  </w:r>
                </w:p>
                <w:p w:rsidR="00D87271" w:rsidRPr="00AD1A1E" w:rsidRDefault="00D87271" w:rsidP="00E23830">
                  <w:pPr>
                    <w:spacing w:after="0"/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AD1A1E">
                    <w:rPr>
                      <w:rFonts w:ascii="Verdana" w:hAnsi="Verdana" w:cs="Verdana"/>
                      <w:sz w:val="18"/>
                      <w:szCs w:val="18"/>
                    </w:rPr>
                    <w:t xml:space="preserve">Bauerova 10, 603 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 xml:space="preserve">00, </w:t>
                  </w:r>
                  <w:r w:rsidRPr="00AD1A1E">
                    <w:rPr>
                      <w:rFonts w:ascii="Verdana" w:hAnsi="Verdana" w:cs="Verdana"/>
                      <w:sz w:val="18"/>
                      <w:szCs w:val="18"/>
                    </w:rPr>
                    <w:t>Brno</w:t>
                  </w:r>
                  <w:r w:rsidRPr="00AD1A1E">
                    <w:rPr>
                      <w:rFonts w:ascii="Verdana" w:hAnsi="Verdana" w:cs="Verdana"/>
                      <w:sz w:val="18"/>
                      <w:szCs w:val="18"/>
                    </w:rPr>
                    <w:tab/>
                  </w:r>
                  <w:r w:rsidRPr="00AD1A1E">
                    <w:rPr>
                      <w:rFonts w:ascii="Verdana" w:hAnsi="Verdana" w:cs="Verdana"/>
                      <w:sz w:val="18"/>
                      <w:szCs w:val="18"/>
                    </w:rPr>
                    <w:tab/>
                  </w:r>
                  <w:r w:rsidRPr="00AD1A1E">
                    <w:rPr>
                      <w:rFonts w:ascii="Verdana" w:hAnsi="Verdana" w:cs="Verdana"/>
                      <w:sz w:val="18"/>
                      <w:szCs w:val="18"/>
                    </w:rPr>
                    <w:tab/>
                  </w:r>
                  <w:r w:rsidRPr="00AD1A1E">
                    <w:rPr>
                      <w:rFonts w:ascii="Verdana" w:hAnsi="Verdana" w:cs="Verdana"/>
                      <w:sz w:val="18"/>
                      <w:szCs w:val="18"/>
                    </w:rPr>
                    <w:tab/>
                  </w:r>
                  <w:r w:rsidRPr="00AD1A1E">
                    <w:rPr>
                      <w:rFonts w:ascii="Verdana" w:hAnsi="Verdana" w:cs="Verdana"/>
                      <w:sz w:val="18"/>
                      <w:szCs w:val="18"/>
                    </w:rPr>
                    <w:tab/>
                    <w:t>Komerční banka Brno, č.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 xml:space="preserve"> </w:t>
                  </w:r>
                  <w:r w:rsidRPr="00AD1A1E">
                    <w:rPr>
                      <w:rFonts w:ascii="Verdana" w:hAnsi="Verdana" w:cs="Verdana"/>
                      <w:sz w:val="18"/>
                      <w:szCs w:val="18"/>
                    </w:rPr>
                    <w:t>ú. 270461280287/0100</w:t>
                  </w:r>
                </w:p>
                <w:p w:rsidR="00D87271" w:rsidRDefault="00D87271" w:rsidP="00E23830">
                  <w:pPr>
                    <w:spacing w:after="0"/>
                    <w:rPr>
                      <w:rFonts w:ascii="Verdana" w:hAnsi="Verdana" w:cs="Verdana"/>
                      <w:sz w:val="18"/>
                      <w:szCs w:val="18"/>
                    </w:rPr>
                  </w:pPr>
                </w:p>
                <w:p w:rsidR="00D87271" w:rsidRDefault="00D87271" w:rsidP="00E23830">
                  <w:pPr>
                    <w:spacing w:after="0"/>
                    <w:rPr>
                      <w:rFonts w:ascii="Verdana" w:hAnsi="Verdana" w:cs="Verdana"/>
                      <w:sz w:val="18"/>
                      <w:szCs w:val="18"/>
                    </w:rPr>
                  </w:pPr>
                </w:p>
                <w:p w:rsidR="00D87271" w:rsidRDefault="00D87271" w:rsidP="00E23830">
                  <w:pPr>
                    <w:spacing w:after="0"/>
                    <w:rPr>
                      <w:rFonts w:ascii="Verdana" w:hAnsi="Verdana" w:cs="Verdana"/>
                      <w:sz w:val="18"/>
                      <w:szCs w:val="18"/>
                    </w:rPr>
                  </w:pPr>
                </w:p>
                <w:p w:rsidR="00D87271" w:rsidRDefault="00D87271" w:rsidP="00E23830">
                  <w:pPr>
                    <w:spacing w:after="0"/>
                    <w:rPr>
                      <w:rFonts w:ascii="Verdana" w:hAnsi="Verdana" w:cs="Verdana"/>
                      <w:sz w:val="18"/>
                      <w:szCs w:val="18"/>
                    </w:rPr>
                  </w:pPr>
                </w:p>
                <w:p w:rsidR="00D87271" w:rsidRDefault="00D87271" w:rsidP="00E23830">
                  <w:pPr>
                    <w:spacing w:after="0"/>
                    <w:rPr>
                      <w:rFonts w:ascii="Verdana" w:hAnsi="Verdana" w:cs="Verdana"/>
                      <w:sz w:val="18"/>
                      <w:szCs w:val="18"/>
                    </w:rPr>
                  </w:pPr>
                </w:p>
                <w:p w:rsidR="00D87271" w:rsidRDefault="00D87271" w:rsidP="00E23830">
                  <w:pPr>
                    <w:spacing w:after="0"/>
                    <w:rPr>
                      <w:rFonts w:ascii="Verdana" w:hAnsi="Verdana" w:cs="Verdana"/>
                      <w:sz w:val="18"/>
                      <w:szCs w:val="18"/>
                    </w:rPr>
                  </w:pPr>
                </w:p>
                <w:p w:rsidR="00D87271" w:rsidRDefault="00D87271" w:rsidP="00E23830">
                  <w:pPr>
                    <w:spacing w:after="0"/>
                    <w:rPr>
                      <w:rFonts w:ascii="Verdana" w:hAnsi="Verdana" w:cs="Verdana"/>
                      <w:sz w:val="18"/>
                      <w:szCs w:val="18"/>
                    </w:rPr>
                  </w:pPr>
                </w:p>
                <w:p w:rsidR="00D87271" w:rsidRDefault="00D87271" w:rsidP="00E23830">
                  <w:pPr>
                    <w:spacing w:after="0"/>
                    <w:rPr>
                      <w:rFonts w:ascii="Verdana" w:hAnsi="Verdana" w:cs="Verdana"/>
                      <w:sz w:val="18"/>
                      <w:szCs w:val="18"/>
                    </w:rPr>
                  </w:pPr>
                </w:p>
                <w:p w:rsidR="00D87271" w:rsidRDefault="00D87271" w:rsidP="00E23830">
                  <w:pPr>
                    <w:spacing w:after="0"/>
                    <w:rPr>
                      <w:rFonts w:ascii="Verdana" w:hAnsi="Verdana" w:cs="Verdana"/>
                      <w:sz w:val="18"/>
                      <w:szCs w:val="18"/>
                    </w:rPr>
                  </w:pPr>
                </w:p>
                <w:p w:rsidR="00D87271" w:rsidRDefault="00D87271" w:rsidP="00E23830">
                  <w:pPr>
                    <w:spacing w:after="0"/>
                    <w:rPr>
                      <w:rFonts w:ascii="Verdana" w:hAnsi="Verdana" w:cs="Verdana"/>
                      <w:sz w:val="18"/>
                      <w:szCs w:val="18"/>
                    </w:rPr>
                  </w:pPr>
                </w:p>
                <w:p w:rsidR="00D87271" w:rsidRDefault="00D87271" w:rsidP="00E23830">
                  <w:pPr>
                    <w:spacing w:after="0"/>
                    <w:rPr>
                      <w:rFonts w:ascii="Verdana" w:hAnsi="Verdana" w:cs="Verdana"/>
                      <w:sz w:val="18"/>
                      <w:szCs w:val="18"/>
                    </w:rPr>
                  </w:pPr>
                </w:p>
                <w:p w:rsidR="00D87271" w:rsidRDefault="00D87271" w:rsidP="00E23830">
                  <w:pPr>
                    <w:spacing w:after="0"/>
                    <w:rPr>
                      <w:rFonts w:ascii="Verdana" w:hAnsi="Verdana" w:cs="Verdana"/>
                      <w:sz w:val="18"/>
                      <w:szCs w:val="18"/>
                    </w:rPr>
                  </w:pPr>
                </w:p>
                <w:p w:rsidR="00D87271" w:rsidRDefault="00D87271" w:rsidP="00E23830">
                  <w:pPr>
                    <w:spacing w:after="0"/>
                    <w:rPr>
                      <w:rFonts w:ascii="Verdana" w:hAnsi="Verdana" w:cs="Verdana"/>
                      <w:sz w:val="18"/>
                      <w:szCs w:val="18"/>
                    </w:rPr>
                  </w:pPr>
                </w:p>
                <w:p w:rsidR="00D87271" w:rsidRPr="00B42385" w:rsidRDefault="00D87271" w:rsidP="00E23830">
                  <w:pPr>
                    <w:spacing w:after="0"/>
                    <w:rPr>
                      <w:rFonts w:ascii="Verdana" w:hAnsi="Verdana" w:cs="Verdana"/>
                      <w:sz w:val="18"/>
                      <w:szCs w:val="18"/>
                    </w:rPr>
                  </w:pPr>
                </w:p>
                <w:p w:rsidR="00D87271" w:rsidRDefault="00D87271" w:rsidP="00E23830">
                  <w:pPr>
                    <w:jc w:val="center"/>
                  </w:pPr>
                </w:p>
              </w:txbxContent>
            </v:textbox>
          </v:roundrect>
        </w:pict>
      </w:r>
    </w:p>
    <w:p w:rsidR="00D87271" w:rsidRPr="000923E5" w:rsidRDefault="00D87271" w:rsidP="00B42385">
      <w:pPr>
        <w:spacing w:after="0"/>
        <w:rPr>
          <w:rFonts w:ascii="Verdana" w:hAnsi="Verdana" w:cs="Verdana"/>
          <w:sz w:val="24"/>
          <w:szCs w:val="24"/>
        </w:rPr>
      </w:pPr>
      <w:r>
        <w:rPr>
          <w:noProof/>
          <w:lang w:eastAsia="cs-CZ"/>
        </w:rPr>
        <w:pict>
          <v:rect id="Obdélník 24" o:spid="_x0000_s1047" style="position:absolute;margin-left:-30.05pt;margin-top:105.45pt;width:568.15pt;height:36.75pt;z-index:251667456;visibility:visible;v-text-anchor:middle" fillcolor="black" strokeweight="2pt">
            <v:textbox>
              <w:txbxContent>
                <w:p w:rsidR="00D87271" w:rsidRPr="00665788" w:rsidRDefault="00D87271" w:rsidP="00FF7F62">
                  <w:pPr>
                    <w:spacing w:after="0"/>
                    <w:jc w:val="center"/>
                    <w:rPr>
                      <w:rFonts w:ascii="Verdana" w:hAnsi="Verdana" w:cs="Verdana"/>
                      <w:color w:val="FFFFFF"/>
                      <w:sz w:val="16"/>
                      <w:szCs w:val="16"/>
                    </w:rPr>
                  </w:pPr>
                  <w:r w:rsidRPr="00665788">
                    <w:rPr>
                      <w:rFonts w:ascii="Verdana" w:hAnsi="Verdana" w:cs="Verdana"/>
                      <w:color w:val="FFFFFF"/>
                      <w:sz w:val="16"/>
                      <w:szCs w:val="16"/>
                    </w:rPr>
                    <w:t>Podáním přihlášky do soutěže dává přihlašovatel souhlas s podmínkami soutěže.</w:t>
                  </w:r>
                </w:p>
                <w:p w:rsidR="00D87271" w:rsidRPr="00665788" w:rsidRDefault="00D87271" w:rsidP="00FF7F62">
                  <w:pPr>
                    <w:spacing w:after="0"/>
                    <w:jc w:val="center"/>
                    <w:rPr>
                      <w:rFonts w:ascii="Verdana" w:hAnsi="Verdana" w:cs="Verdana"/>
                      <w:color w:val="FFFFFF"/>
                      <w:sz w:val="16"/>
                      <w:szCs w:val="16"/>
                    </w:rPr>
                  </w:pPr>
                  <w:r w:rsidRPr="00665788">
                    <w:rPr>
                      <w:rFonts w:ascii="Verdana" w:hAnsi="Verdana" w:cs="Verdana"/>
                      <w:color w:val="FFFFFF"/>
                      <w:sz w:val="16"/>
                      <w:szCs w:val="16"/>
                    </w:rPr>
                    <w:t>Současně s přihláškou zasíláme veškeré soutěžní materiály a doklad (kopie) o zaplacení soutěžního poplatku.</w:t>
                  </w:r>
                </w:p>
                <w:p w:rsidR="00D87271" w:rsidRDefault="00D87271" w:rsidP="00520148">
                  <w:pPr>
                    <w:jc w:val="center"/>
                  </w:pPr>
                </w:p>
              </w:txbxContent>
            </v:textbox>
          </v:rect>
        </w:pict>
      </w:r>
    </w:p>
    <w:sectPr w:rsidR="00D87271" w:rsidRPr="000923E5" w:rsidSect="000614CA">
      <w:pgSz w:w="11906" w:h="16838"/>
      <w:pgMar w:top="709" w:right="99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23E5"/>
    <w:rsid w:val="000614CA"/>
    <w:rsid w:val="00061C9C"/>
    <w:rsid w:val="000923E5"/>
    <w:rsid w:val="000D1D2E"/>
    <w:rsid w:val="00114DE7"/>
    <w:rsid w:val="00140948"/>
    <w:rsid w:val="00192EDD"/>
    <w:rsid w:val="002B1A0F"/>
    <w:rsid w:val="00335552"/>
    <w:rsid w:val="003735B6"/>
    <w:rsid w:val="003B0969"/>
    <w:rsid w:val="004C2E78"/>
    <w:rsid w:val="004D1062"/>
    <w:rsid w:val="00520148"/>
    <w:rsid w:val="005E47DC"/>
    <w:rsid w:val="00615F0E"/>
    <w:rsid w:val="00665788"/>
    <w:rsid w:val="00691131"/>
    <w:rsid w:val="008A48D9"/>
    <w:rsid w:val="008F72F4"/>
    <w:rsid w:val="00922473"/>
    <w:rsid w:val="009D2447"/>
    <w:rsid w:val="00A705D8"/>
    <w:rsid w:val="00A81D3E"/>
    <w:rsid w:val="00AD169C"/>
    <w:rsid w:val="00AD1A1E"/>
    <w:rsid w:val="00B42385"/>
    <w:rsid w:val="00B50347"/>
    <w:rsid w:val="00B615DC"/>
    <w:rsid w:val="00B65BCE"/>
    <w:rsid w:val="00C32044"/>
    <w:rsid w:val="00C43440"/>
    <w:rsid w:val="00D33EF6"/>
    <w:rsid w:val="00D83F01"/>
    <w:rsid w:val="00D87271"/>
    <w:rsid w:val="00DA2791"/>
    <w:rsid w:val="00DB41E3"/>
    <w:rsid w:val="00DD0ACD"/>
    <w:rsid w:val="00E23830"/>
    <w:rsid w:val="00E57054"/>
    <w:rsid w:val="00EB68AE"/>
    <w:rsid w:val="00F464A7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34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66</Words>
  <Characters>394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do soutěže</dc:title>
  <dc:subject/>
  <dc:creator>Simona Ungerová</dc:creator>
  <cp:keywords/>
  <dc:description/>
  <cp:lastModifiedBy>hrubes</cp:lastModifiedBy>
  <cp:revision>2</cp:revision>
  <dcterms:created xsi:type="dcterms:W3CDTF">2015-11-09T07:48:00Z</dcterms:created>
  <dcterms:modified xsi:type="dcterms:W3CDTF">2015-11-09T07:48:00Z</dcterms:modified>
</cp:coreProperties>
</file>